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BB" w:rsidRPr="006102D7" w:rsidRDefault="00A07FBB" w:rsidP="006F1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A07FBB" w:rsidRPr="006102D7" w:rsidRDefault="00A07FBB" w:rsidP="006F1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6102D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A07FBB" w:rsidRPr="00620657" w:rsidRDefault="00A07FBB" w:rsidP="006F16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Совета депутатов муниципального образования «Майское сельское поселение»</w:t>
      </w:r>
    </w:p>
    <w:p w:rsidR="00A07FBB" w:rsidRPr="006102D7" w:rsidRDefault="00A07FBB" w:rsidP="006F1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и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6102D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</w:p>
    <w:p w:rsidR="00A07FBB" w:rsidRPr="006102D7" w:rsidRDefault="00A07FBB" w:rsidP="006F1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  <w:r w:rsidRPr="006102D7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</w:p>
    <w:p w:rsidR="00A07FBB" w:rsidRPr="006102D7" w:rsidRDefault="00A07FBB" w:rsidP="006F1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8B0">
        <w:rPr>
          <w:rFonts w:ascii="Times New Roman" w:hAnsi="Times New Roman" w:cs="Times New Roman"/>
          <w:sz w:val="24"/>
          <w:szCs w:val="24"/>
        </w:rPr>
        <w:t>6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7FBB" w:rsidRDefault="00A07FBB" w:rsidP="006F16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2076"/>
        <w:gridCol w:w="1773"/>
        <w:gridCol w:w="1564"/>
        <w:gridCol w:w="1209"/>
        <w:gridCol w:w="1454"/>
        <w:gridCol w:w="1706"/>
        <w:gridCol w:w="1418"/>
        <w:gridCol w:w="1209"/>
        <w:gridCol w:w="1454"/>
      </w:tblGrid>
      <w:tr w:rsidR="00A07FBB" w:rsidRPr="00621E1E" w:rsidTr="00621E1E">
        <w:tc>
          <w:tcPr>
            <w:tcW w:w="923" w:type="dxa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Фамилия, имя, депутата Совета депутатов муниципального образования «</w:t>
            </w:r>
            <w:r>
              <w:rPr>
                <w:rFonts w:ascii="Times New Roman" w:hAnsi="Times New Roman"/>
                <w:sz w:val="20"/>
                <w:szCs w:val="20"/>
              </w:rPr>
              <w:t>Майского сельского поселения</w:t>
            </w:r>
            <w:r w:rsidRPr="00621E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2016  год (рублей)</w:t>
            </w:r>
          </w:p>
        </w:tc>
        <w:tc>
          <w:tcPr>
            <w:tcW w:w="5933" w:type="dxa"/>
            <w:gridSpan w:val="4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07FBB" w:rsidRPr="00621E1E" w:rsidTr="00621E1E">
        <w:tc>
          <w:tcPr>
            <w:tcW w:w="923" w:type="dxa"/>
            <w:vMerge w:val="restart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6" w:type="dxa"/>
            <w:vMerge w:val="restart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E1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09" w:type="dxa"/>
            <w:vMerge w:val="restart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54" w:type="dxa"/>
            <w:vMerge w:val="restart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A07FBB" w:rsidRPr="00621E1E" w:rsidTr="00621E1E">
        <w:tc>
          <w:tcPr>
            <w:tcW w:w="923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706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A07FBB" w:rsidRPr="00621E1E" w:rsidRDefault="00A07FBB" w:rsidP="00621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c>
          <w:tcPr>
            <w:tcW w:w="92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 w:val="restart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Рыкова Мария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222008,26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07FBB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166438,37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F37E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F37EFE">
        <w:trPr>
          <w:trHeight w:val="341"/>
        </w:trPr>
        <w:tc>
          <w:tcPr>
            <w:tcW w:w="923" w:type="dxa"/>
            <w:vMerge w:val="restart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Менегечева Тамара</w:t>
            </w:r>
            <w:r w:rsidRPr="00621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108397,18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F37EFE" w:rsidRDefault="00A07FBB" w:rsidP="00F3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138863,17</w:t>
            </w:r>
          </w:p>
        </w:tc>
        <w:tc>
          <w:tcPr>
            <w:tcW w:w="1564" w:type="dxa"/>
          </w:tcPr>
          <w:p w:rsidR="00A07FBB" w:rsidRPr="00621E1E" w:rsidRDefault="00A07FBB" w:rsidP="00FC48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РФ</w:t>
            </w: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 w:val="restart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Килина Лариса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189271,96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21E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07FBB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155083,95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 w:val="restart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E1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Заирова Марина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94424,20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09" w:type="dxa"/>
          </w:tcPr>
          <w:p w:rsidR="00A07FBB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1E1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A07FBB" w:rsidRPr="00621E1E" w:rsidRDefault="00A07FBB" w:rsidP="00DC1C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gridAfter w:val="9"/>
          <w:wAfter w:w="13863" w:type="dxa"/>
          <w:trHeight w:val="26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gridAfter w:val="9"/>
          <w:wAfter w:w="13863" w:type="dxa"/>
          <w:trHeight w:val="26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 w:val="restart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E1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Пустогачева  Оксана</w:t>
            </w:r>
          </w:p>
        </w:tc>
        <w:tc>
          <w:tcPr>
            <w:tcW w:w="1773" w:type="dxa"/>
          </w:tcPr>
          <w:p w:rsidR="00A07FBB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71110,00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 w:val="restart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E1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Амзаракова Виктория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369332,20</w:t>
            </w: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1E">
              <w:rPr>
                <w:rFonts w:ascii="Times New Roman" w:hAnsi="Times New Roman"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нет</w:t>
            </w: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621E1E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621E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621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BF4C00">
        <w:trPr>
          <w:trHeight w:val="214"/>
        </w:trPr>
        <w:tc>
          <w:tcPr>
            <w:tcW w:w="923" w:type="dxa"/>
            <w:vMerge/>
          </w:tcPr>
          <w:p w:rsidR="00A07FBB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E1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76" w:type="dxa"/>
          </w:tcPr>
          <w:p w:rsidR="00A07FBB" w:rsidRPr="00BF4C00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Киреева Татьяна</w:t>
            </w:r>
          </w:p>
        </w:tc>
        <w:tc>
          <w:tcPr>
            <w:tcW w:w="1773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BF4C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BF4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BF4C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BF4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BF4C00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BF4C00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C00">
              <w:rPr>
                <w:rFonts w:ascii="Times New Roman" w:hAnsi="Times New Roman"/>
                <w:sz w:val="20"/>
                <w:szCs w:val="20"/>
                <w:lang w:val="en-US"/>
              </w:rPr>
              <w:t>Супруга - нет</w:t>
            </w:r>
          </w:p>
        </w:tc>
        <w:tc>
          <w:tcPr>
            <w:tcW w:w="1773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BF4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BF4C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BE21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FBB" w:rsidRPr="00621E1E" w:rsidTr="00BF4C00">
        <w:trPr>
          <w:trHeight w:val="214"/>
        </w:trPr>
        <w:tc>
          <w:tcPr>
            <w:tcW w:w="923" w:type="dxa"/>
            <w:vMerge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7FBB" w:rsidRPr="00BF4C00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07FBB" w:rsidRPr="00621E1E" w:rsidRDefault="00A07FBB" w:rsidP="00BF4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FBB" w:rsidRPr="00621E1E" w:rsidRDefault="00A07FBB" w:rsidP="00BE2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7FBB" w:rsidRPr="00621E1E" w:rsidRDefault="00A07FBB" w:rsidP="00BF4C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07FBB" w:rsidRPr="00621E1E" w:rsidRDefault="00A07FBB" w:rsidP="00BE21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FBB" w:rsidRDefault="00A07FBB" w:rsidP="003E272C"/>
    <w:sectPr w:rsidR="00A07FBB" w:rsidSect="006F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4F"/>
    <w:rsid w:val="000251FA"/>
    <w:rsid w:val="0004171E"/>
    <w:rsid w:val="00047369"/>
    <w:rsid w:val="000778B0"/>
    <w:rsid w:val="00080B86"/>
    <w:rsid w:val="000A1332"/>
    <w:rsid w:val="000C5F35"/>
    <w:rsid w:val="00111E5A"/>
    <w:rsid w:val="0019157B"/>
    <w:rsid w:val="00193A83"/>
    <w:rsid w:val="001B75CE"/>
    <w:rsid w:val="001F799D"/>
    <w:rsid w:val="002619E9"/>
    <w:rsid w:val="00266FEE"/>
    <w:rsid w:val="002C6E48"/>
    <w:rsid w:val="002F3393"/>
    <w:rsid w:val="00311BA6"/>
    <w:rsid w:val="0031658F"/>
    <w:rsid w:val="0032117F"/>
    <w:rsid w:val="00386728"/>
    <w:rsid w:val="003926B5"/>
    <w:rsid w:val="003C796E"/>
    <w:rsid w:val="003D3D96"/>
    <w:rsid w:val="003D4B78"/>
    <w:rsid w:val="003D72CD"/>
    <w:rsid w:val="003E272C"/>
    <w:rsid w:val="00455126"/>
    <w:rsid w:val="00471BA3"/>
    <w:rsid w:val="00471C9F"/>
    <w:rsid w:val="0048253E"/>
    <w:rsid w:val="004C499A"/>
    <w:rsid w:val="004F72D7"/>
    <w:rsid w:val="005158BF"/>
    <w:rsid w:val="0052208B"/>
    <w:rsid w:val="00574FF6"/>
    <w:rsid w:val="005829D2"/>
    <w:rsid w:val="005B3AD2"/>
    <w:rsid w:val="005F0802"/>
    <w:rsid w:val="005F750C"/>
    <w:rsid w:val="006102D7"/>
    <w:rsid w:val="00620657"/>
    <w:rsid w:val="00621E1E"/>
    <w:rsid w:val="006C4C15"/>
    <w:rsid w:val="006F164F"/>
    <w:rsid w:val="00711FA2"/>
    <w:rsid w:val="007669CF"/>
    <w:rsid w:val="00775E61"/>
    <w:rsid w:val="0078415D"/>
    <w:rsid w:val="007B7F2D"/>
    <w:rsid w:val="007F37A7"/>
    <w:rsid w:val="008419AA"/>
    <w:rsid w:val="0086419A"/>
    <w:rsid w:val="008D442B"/>
    <w:rsid w:val="008F640D"/>
    <w:rsid w:val="0094505C"/>
    <w:rsid w:val="00950DED"/>
    <w:rsid w:val="00A07FBB"/>
    <w:rsid w:val="00A1432F"/>
    <w:rsid w:val="00AE3FB6"/>
    <w:rsid w:val="00AE588E"/>
    <w:rsid w:val="00BC47E0"/>
    <w:rsid w:val="00BD7612"/>
    <w:rsid w:val="00BE2184"/>
    <w:rsid w:val="00BF4C00"/>
    <w:rsid w:val="00C03316"/>
    <w:rsid w:val="00C37FE6"/>
    <w:rsid w:val="00C54FD0"/>
    <w:rsid w:val="00C575D7"/>
    <w:rsid w:val="00C63FAF"/>
    <w:rsid w:val="00C71CB8"/>
    <w:rsid w:val="00C83B88"/>
    <w:rsid w:val="00CA085F"/>
    <w:rsid w:val="00CA36E1"/>
    <w:rsid w:val="00CF7EE8"/>
    <w:rsid w:val="00D03498"/>
    <w:rsid w:val="00D13623"/>
    <w:rsid w:val="00D55506"/>
    <w:rsid w:val="00D65DA1"/>
    <w:rsid w:val="00D90D9C"/>
    <w:rsid w:val="00DC1C24"/>
    <w:rsid w:val="00DC752F"/>
    <w:rsid w:val="00DE6704"/>
    <w:rsid w:val="00E265A5"/>
    <w:rsid w:val="00E71D84"/>
    <w:rsid w:val="00E91BC4"/>
    <w:rsid w:val="00E93246"/>
    <w:rsid w:val="00EA52A1"/>
    <w:rsid w:val="00F37EFE"/>
    <w:rsid w:val="00F4414D"/>
    <w:rsid w:val="00F44620"/>
    <w:rsid w:val="00F61E5B"/>
    <w:rsid w:val="00FB1A51"/>
    <w:rsid w:val="00FC4812"/>
    <w:rsid w:val="00FD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6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F1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276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Пользователь</dc:creator>
  <cp:keywords/>
  <dc:description/>
  <cp:lastModifiedBy>User</cp:lastModifiedBy>
  <cp:revision>4</cp:revision>
  <dcterms:created xsi:type="dcterms:W3CDTF">2017-06-14T09:08:00Z</dcterms:created>
  <dcterms:modified xsi:type="dcterms:W3CDTF">2017-06-14T10:44:00Z</dcterms:modified>
</cp:coreProperties>
</file>